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 南雄产业转移工业园扩园（植保产业园）规划环境影响评价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p>
          <w:bookmarkEnd w:id="0"/>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lZDgyMzQwZmY4YWM5MGE4ODE5NWJkYzllMzhhNDMifQ=="/>
  </w:docVars>
  <w:rsids>
    <w:rsidRoot w:val="44EB321A"/>
    <w:rsid w:val="3522796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414</Words>
  <Characters>428</Characters>
  <Lines>0</Lines>
  <Paragraphs>0</Paragraphs>
  <TotalTime>0</TotalTime>
  <ScaleCrop>false</ScaleCrop>
  <LinksUpToDate>false</LinksUpToDate>
  <CharactersWithSpaces>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老翔崽</cp:lastModifiedBy>
  <dcterms:modified xsi:type="dcterms:W3CDTF">2023-05-17T00:58:16Z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280C49D3C9DA4FC090D8F280A16855BB_12</vt:lpwstr>
  </property>
</Properties>
</file>